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9679" w14:textId="798A6460" w:rsidR="001D49DB" w:rsidRDefault="0016448B" w:rsidP="00311DEA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ADC405" wp14:editId="4136E48B">
            <wp:simplePos x="0" y="0"/>
            <wp:positionH relativeFrom="column">
              <wp:posOffset>-283210</wp:posOffset>
            </wp:positionH>
            <wp:positionV relativeFrom="paragraph">
              <wp:posOffset>-181610</wp:posOffset>
            </wp:positionV>
            <wp:extent cx="1810385" cy="1298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7209" w:rsidRPr="001D49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745D1" wp14:editId="3BD66FE4">
                <wp:simplePos x="0" y="0"/>
                <wp:positionH relativeFrom="page">
                  <wp:posOffset>1409700</wp:posOffset>
                </wp:positionH>
                <wp:positionV relativeFrom="paragraph">
                  <wp:posOffset>-264160</wp:posOffset>
                </wp:positionV>
                <wp:extent cx="6143625" cy="14478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B6B3B" w14:textId="1216123A" w:rsidR="001D49DB" w:rsidRDefault="00641ECC" w:rsidP="001D4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sv-SE"/>
                              </w:rPr>
                              <w:t xml:space="preserve">KEMENTERIAN PENDIDIKAN, </w:t>
                            </w:r>
                            <w:r w:rsidR="00676D96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id-ID"/>
                              </w:rPr>
                              <w:t>KEBUDAYAAN</w:t>
                            </w:r>
                          </w:p>
                          <w:p w14:paraId="73C5F390" w14:textId="5B92E0B5" w:rsidR="00641ECC" w:rsidRPr="00676D96" w:rsidRDefault="00641ECC" w:rsidP="001D4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id-ID"/>
                              </w:rPr>
                              <w:t>RISET, DAN TEKNOLOGI</w:t>
                            </w:r>
                          </w:p>
                          <w:p w14:paraId="6C3D66E9" w14:textId="77777777" w:rsidR="001D49DB" w:rsidRPr="00E41CD6" w:rsidRDefault="001D49DB" w:rsidP="001D4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LEMBAGA LAYANAN PENDIDIKAN TINGGI</w:t>
                            </w:r>
                          </w:p>
                          <w:p w14:paraId="0AA1E67E" w14:textId="77777777" w:rsidR="001D49DB" w:rsidRPr="00676D96" w:rsidRDefault="001D49DB" w:rsidP="001D4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D703C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WILAYAH III</w:t>
                            </w:r>
                            <w:r w:rsidR="00676D9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</w:p>
                          <w:p w14:paraId="00142E58" w14:textId="77777777" w:rsidR="001D49DB" w:rsidRPr="00D703C0" w:rsidRDefault="001D49DB" w:rsidP="001D49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Jalan</w:t>
                            </w:r>
                            <w:r w:rsidRPr="00D703C0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SMA Negeri 14 Cawang Jakarta Timur 13630</w:t>
                            </w:r>
                          </w:p>
                          <w:p w14:paraId="111FB1F2" w14:textId="3EABDEC9" w:rsidR="001D49DB" w:rsidRDefault="001D49DB" w:rsidP="00EE7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D703C0">
                              <w:rPr>
                                <w:rFonts w:ascii="Times New Roman" w:hAnsi="Times New Roman"/>
                                <w:sz w:val="24"/>
                              </w:rPr>
                              <w:t>Telepon (021) 8090275 Faksimile. (021) 8094679</w:t>
                            </w:r>
                          </w:p>
                          <w:p w14:paraId="628E9B09" w14:textId="428BA104" w:rsidR="00EE7209" w:rsidRPr="00EE7209" w:rsidRDefault="00EE7209" w:rsidP="00EE7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>Laman: lldikti3.kemdikbud.go.id</w:t>
                            </w:r>
                          </w:p>
                          <w:p w14:paraId="07FA5780" w14:textId="77777777" w:rsidR="001D49DB" w:rsidRDefault="001D49DB" w:rsidP="001D49DB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2745D1" id="Rectangle 4" o:spid="_x0000_s1026" style="position:absolute;margin-left:111pt;margin-top:-20.8pt;width:483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" filled="f" stroked="f" strokecolor="white">
                <v:textbox inset="1pt,1pt,1pt,1pt">
                  <w:txbxContent>
                    <w:p w14:paraId="15AB6B3B" w14:textId="1216123A" w:rsidR="001D49DB" w:rsidRDefault="00641ECC" w:rsidP="001D4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sv-SE"/>
                        </w:rPr>
                        <w:t xml:space="preserve">KEMENTERIAN PENDIDIKAN, </w:t>
                      </w:r>
                      <w:r w:rsidR="00676D96">
                        <w:rPr>
                          <w:rFonts w:ascii="Times New Roman" w:hAnsi="Times New Roman"/>
                          <w:sz w:val="32"/>
                          <w:szCs w:val="32"/>
                          <w:lang w:val="id-ID"/>
                        </w:rPr>
                        <w:t>KEBUDAYAAN</w:t>
                      </w:r>
                    </w:p>
                    <w:p w14:paraId="73C5F390" w14:textId="5B92E0B5" w:rsidR="00641ECC" w:rsidRPr="00676D96" w:rsidRDefault="00641ECC" w:rsidP="001D4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id-ID"/>
                        </w:rPr>
                        <w:t>RISET, DAN TEKNOLOGI</w:t>
                      </w:r>
                    </w:p>
                    <w:p w14:paraId="6C3D66E9" w14:textId="77777777" w:rsidR="001D49DB" w:rsidRPr="00E41CD6" w:rsidRDefault="001D49DB" w:rsidP="001D4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LEMBAGA LAYANAN PENDIDIKAN TINGGI</w:t>
                      </w:r>
                    </w:p>
                    <w:p w14:paraId="0AA1E67E" w14:textId="77777777" w:rsidR="001D49DB" w:rsidRPr="00676D96" w:rsidRDefault="001D49DB" w:rsidP="001D4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D703C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WILAYAH III</w:t>
                      </w:r>
                      <w:r w:rsidR="00676D96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id-ID"/>
                        </w:rPr>
                        <w:t xml:space="preserve"> </w:t>
                      </w:r>
                    </w:p>
                    <w:p w14:paraId="00142E58" w14:textId="77777777" w:rsidR="001D49DB" w:rsidRPr="00D703C0" w:rsidRDefault="001D49DB" w:rsidP="001D49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Jalan</w:t>
                      </w:r>
                      <w:r w:rsidRPr="00D703C0">
                        <w:rPr>
                          <w:rFonts w:ascii="Times New Roman" w:hAnsi="Times New Roman"/>
                          <w:sz w:val="24"/>
                        </w:rPr>
                        <w:t xml:space="preserve"> SMA Negeri 14 </w:t>
                      </w:r>
                      <w:proofErr w:type="spellStart"/>
                      <w:r w:rsidRPr="00D703C0">
                        <w:rPr>
                          <w:rFonts w:ascii="Times New Roman" w:hAnsi="Times New Roman"/>
                          <w:sz w:val="24"/>
                        </w:rPr>
                        <w:t>Cawang</w:t>
                      </w:r>
                      <w:proofErr w:type="spellEnd"/>
                      <w:r w:rsidRPr="00D703C0">
                        <w:rPr>
                          <w:rFonts w:ascii="Times New Roman" w:hAnsi="Times New Roman"/>
                          <w:sz w:val="24"/>
                        </w:rPr>
                        <w:t xml:space="preserve"> Jakarta Timur 13630</w:t>
                      </w:r>
                    </w:p>
                    <w:p w14:paraId="111FB1F2" w14:textId="3EABDEC9" w:rsidR="001D49DB" w:rsidRDefault="001D49DB" w:rsidP="00EE7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proofErr w:type="spellStart"/>
                      <w:r w:rsidRPr="00D703C0">
                        <w:rPr>
                          <w:rFonts w:ascii="Times New Roman" w:hAnsi="Times New Roman"/>
                          <w:sz w:val="24"/>
                        </w:rPr>
                        <w:t>Telepon</w:t>
                      </w:r>
                      <w:proofErr w:type="spellEnd"/>
                      <w:r w:rsidRPr="00D703C0">
                        <w:rPr>
                          <w:rFonts w:ascii="Times New Roman" w:hAnsi="Times New Roman"/>
                          <w:sz w:val="24"/>
                        </w:rPr>
                        <w:t xml:space="preserve"> (021) 8090275 </w:t>
                      </w:r>
                      <w:proofErr w:type="spellStart"/>
                      <w:r w:rsidRPr="00D703C0">
                        <w:rPr>
                          <w:rFonts w:ascii="Times New Roman" w:hAnsi="Times New Roman"/>
                          <w:sz w:val="24"/>
                        </w:rPr>
                        <w:t>Faksimile</w:t>
                      </w:r>
                      <w:proofErr w:type="spellEnd"/>
                      <w:r w:rsidRPr="00D703C0">
                        <w:rPr>
                          <w:rFonts w:ascii="Times New Roman" w:hAnsi="Times New Roman"/>
                          <w:sz w:val="24"/>
                        </w:rPr>
                        <w:t>. (021) 8094679</w:t>
                      </w:r>
                    </w:p>
                    <w:p w14:paraId="628E9B09" w14:textId="428BA104" w:rsidR="00EE7209" w:rsidRPr="00EE7209" w:rsidRDefault="00EE7209" w:rsidP="00EE720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>Laman: lldikti3.kemdikbud.go.id</w:t>
                      </w:r>
                    </w:p>
                    <w:p w14:paraId="07FA5780" w14:textId="77777777" w:rsidR="001D49DB" w:rsidRDefault="001D49DB" w:rsidP="001D49DB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9659898" w14:textId="77777777" w:rsidR="001D49DB" w:rsidRDefault="001D49DB" w:rsidP="00311DEA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9BC3C7" w14:textId="77777777" w:rsidR="001D49DB" w:rsidRPr="001D49DB" w:rsidRDefault="001D49DB" w:rsidP="001D49DB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B28ADA" w14:textId="77777777" w:rsidR="001D49DB" w:rsidRDefault="001D49DB" w:rsidP="00311DEA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8593B4" w14:textId="553E9770" w:rsidR="001D49DB" w:rsidRDefault="001D49DB" w:rsidP="00311DEA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1A5059" w14:textId="5D447A01" w:rsidR="00641ECC" w:rsidRDefault="00EE7209" w:rsidP="00CC39D7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49D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28FB5" wp14:editId="69DC350F">
                <wp:simplePos x="0" y="0"/>
                <wp:positionH relativeFrom="column">
                  <wp:posOffset>-358140</wp:posOffset>
                </wp:positionH>
                <wp:positionV relativeFrom="paragraph">
                  <wp:posOffset>252730</wp:posOffset>
                </wp:positionV>
                <wp:extent cx="7181850" cy="4445"/>
                <wp:effectExtent l="0" t="19050" r="19050" b="336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81850" cy="4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BB5D8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9.9pt" to="537.3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" strokeweight="2.25pt"/>
            </w:pict>
          </mc:Fallback>
        </mc:AlternateContent>
      </w:r>
    </w:p>
    <w:p w14:paraId="3FA11D34" w14:textId="7E8A1E60" w:rsidR="00EE7209" w:rsidRDefault="00EE7209" w:rsidP="00CC39D7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BC5691" w14:textId="77777777" w:rsidR="00B82994" w:rsidRPr="00B82994" w:rsidRDefault="00B82994" w:rsidP="00CC39D7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10"/>
          <w:szCs w:val="24"/>
        </w:rPr>
      </w:pPr>
    </w:p>
    <w:p w14:paraId="6016D6D1" w14:textId="2204EDDB" w:rsidR="00006834" w:rsidRDefault="00BB7F34" w:rsidP="00BB7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B7F34">
        <w:rPr>
          <w:rFonts w:ascii="Times New Roman" w:hAnsi="Times New Roman" w:cs="Times New Roman"/>
          <w:b/>
          <w:sz w:val="24"/>
          <w:szCs w:val="24"/>
          <w:lang w:val="id-ID"/>
        </w:rPr>
        <w:t>SURAT PERNYATAAN KOMITMEN</w:t>
      </w:r>
    </w:p>
    <w:p w14:paraId="1F7DFFDA" w14:textId="5E2C5835" w:rsidR="003B6999" w:rsidRDefault="003B6999" w:rsidP="00BB7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KEGIATAN</w:t>
      </w:r>
      <w:r w:rsidRPr="003B699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3B6999">
        <w:rPr>
          <w:rFonts w:ascii="Times New Roman" w:hAnsi="Times New Roman" w:cs="Times New Roman"/>
          <w:b/>
          <w:sz w:val="24"/>
          <w:szCs w:val="24"/>
        </w:rPr>
        <w:t>PENDAMPINGAN PEMBINAAN AKREDITASI PROGRAM STUDI TIDAK MEMENUH</w:t>
      </w:r>
      <w:r w:rsidR="00491BF1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Pr="003B6999">
        <w:rPr>
          <w:rFonts w:ascii="Times New Roman" w:hAnsi="Times New Roman" w:cs="Times New Roman"/>
          <w:b/>
          <w:sz w:val="24"/>
          <w:szCs w:val="24"/>
        </w:rPr>
        <w:t xml:space="preserve"> SYARAT PERINGK</w:t>
      </w:r>
      <w:r>
        <w:rPr>
          <w:rFonts w:ascii="Times New Roman" w:hAnsi="Times New Roman" w:cs="Times New Roman"/>
          <w:b/>
          <w:sz w:val="24"/>
          <w:szCs w:val="24"/>
        </w:rPr>
        <w:t>AT (TMSP) BAGI PERGURUAN TINGGI</w:t>
      </w:r>
    </w:p>
    <w:p w14:paraId="1D982F39" w14:textId="56E1621E" w:rsidR="003B6999" w:rsidRPr="003B6999" w:rsidRDefault="003B6999" w:rsidP="00BB7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B6999">
        <w:rPr>
          <w:rFonts w:ascii="Times New Roman" w:hAnsi="Times New Roman" w:cs="Times New Roman"/>
          <w:b/>
          <w:sz w:val="24"/>
          <w:szCs w:val="24"/>
        </w:rPr>
        <w:t>DI LINGKUNGAN LLDIKTI WILAYAH III</w:t>
      </w:r>
    </w:p>
    <w:p w14:paraId="4E68E2AC" w14:textId="1854CFB3" w:rsidR="00BB7F34" w:rsidRDefault="00BB7F34" w:rsidP="00BB7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8B0B7DC" w14:textId="77777777" w:rsidR="00B82994" w:rsidRDefault="00B82994" w:rsidP="00BB7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F62C75A" w14:textId="5D99EE65" w:rsidR="00BB7F34" w:rsidRDefault="003B6999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Saya yang bertanda tangan di bawah ini:</w:t>
      </w:r>
    </w:p>
    <w:p w14:paraId="755B7B12" w14:textId="518D4E56" w:rsidR="003B6999" w:rsidRDefault="003B6999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35030931" w14:textId="327DF52A" w:rsidR="003B6999" w:rsidRDefault="003B6999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3544AF2D" w14:textId="25330D4D" w:rsidR="003B6999" w:rsidRDefault="003B6999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Jabatan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386853B" w14:textId="67F31387" w:rsidR="003B6999" w:rsidRDefault="003B6999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B82994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3A130F23" w14:textId="49BECEB5" w:rsidR="003B6999" w:rsidRDefault="003B6999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Nomor Tlp/Hp.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AE440AB" w14:textId="4190799B" w:rsidR="003B6999" w:rsidRDefault="003B6999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5E960B05" w14:textId="2C25567F" w:rsidR="004115E7" w:rsidRDefault="004115E7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Dengan ini menyatakan bahwa </w:t>
      </w:r>
      <w:r w:rsidR="00992D66"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akan berkomitmen:</w:t>
      </w:r>
    </w:p>
    <w:p w14:paraId="78B87A64" w14:textId="583C373A" w:rsidR="004115E7" w:rsidRDefault="004115E7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6D2D9FAD" w14:textId="109A790F" w:rsidR="004115E7" w:rsidRPr="004115E7" w:rsidRDefault="004115E7" w:rsidP="004115E7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engikuti seluruh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>Tahapan Pendampingan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Pembinaan Akreditasi Program Studi </w:t>
      </w:r>
      <w:r>
        <w:rPr>
          <w:rFonts w:ascii="Times New Roman" w:hAnsi="Times New Roman" w:cs="Times New Roman"/>
          <w:sz w:val="24"/>
          <w:szCs w:val="24"/>
          <w:lang w:val="id-ID"/>
        </w:rPr>
        <w:t>TMSP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 bagi Perguruan Tinggi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di L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ingkungan </w:t>
      </w:r>
      <w:r>
        <w:rPr>
          <w:rFonts w:ascii="Times New Roman" w:hAnsi="Times New Roman" w:cs="Times New Roman"/>
          <w:sz w:val="24"/>
          <w:szCs w:val="24"/>
          <w:lang w:val="id-ID"/>
        </w:rPr>
        <w:t>LLDIKTI W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ilayah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III sampai </w:t>
      </w:r>
      <w:r w:rsidR="00491BF1">
        <w:rPr>
          <w:rFonts w:ascii="Times New Roman" w:hAnsi="Times New Roman" w:cs="Times New Roman"/>
          <w:sz w:val="24"/>
          <w:szCs w:val="24"/>
          <w:lang w:val="id-ID"/>
        </w:rPr>
        <w:t>selesai;</w:t>
      </w:r>
    </w:p>
    <w:p w14:paraId="3CC5528A" w14:textId="10863504" w:rsidR="004115E7" w:rsidRDefault="004115E7" w:rsidP="004115E7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Menyusun D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>okumen SPMI dan/atau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KPT sesuai yang diminta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Panitia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>LLDIKTI Wilayah III</w:t>
      </w:r>
      <w:r w:rsidR="00491BF1">
        <w:rPr>
          <w:rFonts w:ascii="Times New Roman" w:hAnsi="Times New Roman" w:cs="Times New Roman"/>
          <w:sz w:val="24"/>
          <w:szCs w:val="24"/>
          <w:lang w:val="id-ID"/>
        </w:rPr>
        <w:t xml:space="preserve"> dan Narasumber;</w:t>
      </w:r>
    </w:p>
    <w:p w14:paraId="783CED72" w14:textId="400F25AA" w:rsidR="004115E7" w:rsidRDefault="00491BF1" w:rsidP="004115E7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4115E7"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emenuhi seluruh kriteria dan syarat perlu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Peringkat Akreditasi </w:t>
      </w:r>
      <w:r w:rsidR="004115E7"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yang meliputi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>Sumber Daya Manusia</w:t>
      </w:r>
      <w:r w:rsidR="004115E7"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>Sistem Penjaminan Mutu</w:t>
      </w:r>
      <w:r w:rsidR="004115E7"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, dan </w:t>
      </w:r>
      <w:r w:rsidRPr="004115E7">
        <w:rPr>
          <w:rFonts w:ascii="Times New Roman" w:hAnsi="Times New Roman" w:cs="Times New Roman"/>
          <w:sz w:val="24"/>
          <w:szCs w:val="24"/>
          <w:lang w:val="id-ID"/>
        </w:rPr>
        <w:t>Kurikulum</w:t>
      </w:r>
      <w:r>
        <w:rPr>
          <w:rFonts w:ascii="Times New Roman" w:hAnsi="Times New Roman" w:cs="Times New Roman"/>
          <w:sz w:val="24"/>
          <w:szCs w:val="24"/>
          <w:lang w:val="id-ID"/>
        </w:rPr>
        <w:t>; dan</w:t>
      </w:r>
    </w:p>
    <w:p w14:paraId="191F914D" w14:textId="542DC05E" w:rsidR="004115E7" w:rsidRPr="004115E7" w:rsidRDefault="00491BF1" w:rsidP="004115E7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4115E7" w:rsidRPr="004115E7">
        <w:rPr>
          <w:rFonts w:ascii="Times New Roman" w:hAnsi="Times New Roman" w:cs="Times New Roman"/>
          <w:sz w:val="24"/>
          <w:szCs w:val="24"/>
          <w:lang w:val="id-ID"/>
        </w:rPr>
        <w:t>enerima seluruh hasil yang direkomendasikan oleh LLDIKTI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Wilayah III</w:t>
      </w:r>
      <w:r w:rsidR="004115E7" w:rsidRPr="004115E7">
        <w:rPr>
          <w:rFonts w:ascii="Times New Roman" w:hAnsi="Times New Roman" w:cs="Times New Roman"/>
          <w:sz w:val="24"/>
          <w:szCs w:val="24"/>
          <w:lang w:val="id-ID"/>
        </w:rPr>
        <w:t xml:space="preserve"> kepada Ditjen Diktiristek atau Ditjen Pendidikan Vokasi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5C1C37AB" w14:textId="77777777" w:rsidR="004115E7" w:rsidRDefault="004115E7" w:rsidP="003B6999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3FAABB54" w14:textId="226C5755" w:rsidR="00491BF1" w:rsidRDefault="00491BF1" w:rsidP="0000683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Demikian Surat Pernyataan Komitmen ini dibuat dengan sesungguhnya dan untuk dipergunakan sebagaimana mestinya.</w:t>
      </w:r>
    </w:p>
    <w:p w14:paraId="2B47C573" w14:textId="2513D16A" w:rsidR="0016448B" w:rsidRDefault="00992D66" w:rsidP="001644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45582D6" w14:textId="7B60BAC0" w:rsidR="00992D66" w:rsidRPr="00992D66" w:rsidRDefault="00992D66" w:rsidP="0016448B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32C1">
        <w:rPr>
          <w:rFonts w:ascii="Times New Roman" w:hAnsi="Times New Roman"/>
          <w:sz w:val="24"/>
          <w:szCs w:val="24"/>
          <w:lang w:val="id-ID"/>
        </w:rPr>
        <w:t>Jakarta, ..............................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 xml:space="preserve"> 2022</w:t>
      </w:r>
    </w:p>
    <w:p w14:paraId="76845256" w14:textId="77777777" w:rsidR="00992D66" w:rsidRPr="00992D66" w:rsidRDefault="00992D66" w:rsidP="0016448B">
      <w:pPr>
        <w:spacing w:after="0"/>
        <w:jc w:val="both"/>
        <w:rPr>
          <w:rFonts w:ascii="Times New Roman" w:hAnsi="Times New Roman"/>
          <w:sz w:val="18"/>
          <w:szCs w:val="24"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491BF1" w:rsidRPr="00BE5CAD" w14:paraId="2E8D99B2" w14:textId="77777777" w:rsidTr="00B82994">
        <w:tc>
          <w:tcPr>
            <w:tcW w:w="5240" w:type="dxa"/>
            <w:shd w:val="clear" w:color="auto" w:fill="auto"/>
          </w:tcPr>
          <w:p w14:paraId="335F29EC" w14:textId="4578E9D5" w:rsidR="00992D66" w:rsidRDefault="00992D66" w:rsidP="0061034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Yang Menyatakan,</w:t>
            </w:r>
          </w:p>
          <w:p w14:paraId="7EEAA1DD" w14:textId="127BD320" w:rsidR="00491BF1" w:rsidRPr="00B82994" w:rsidRDefault="00B82994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ektor/Ketua/Direktur</w:t>
            </w:r>
          </w:p>
          <w:p w14:paraId="0A5085D6" w14:textId="6DED7F7D" w:rsidR="00491BF1" w:rsidRPr="00B82994" w:rsidRDefault="00B82994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Perguruan Tinggi</w:t>
            </w:r>
          </w:p>
          <w:p w14:paraId="4E2B219B" w14:textId="77777777" w:rsidR="00491BF1" w:rsidRDefault="00491BF1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B5205B" w14:textId="77777777" w:rsidR="00491BF1" w:rsidRDefault="00491BF1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AA7363A" w14:textId="77777777" w:rsidR="00491BF1" w:rsidRDefault="00491BF1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9F1DA81" w14:textId="67C2B866" w:rsidR="00491BF1" w:rsidRPr="00B82994" w:rsidRDefault="00B82994" w:rsidP="00B829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</w:t>
            </w:r>
          </w:p>
        </w:tc>
        <w:tc>
          <w:tcPr>
            <w:tcW w:w="4961" w:type="dxa"/>
            <w:shd w:val="clear" w:color="auto" w:fill="auto"/>
          </w:tcPr>
          <w:p w14:paraId="460C3DB5" w14:textId="58BD1719" w:rsidR="00992D66" w:rsidRDefault="00992D66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Mengetahui,</w:t>
            </w:r>
          </w:p>
          <w:p w14:paraId="25D8D806" w14:textId="4AAF66EC" w:rsidR="00B82994" w:rsidRDefault="00B82994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Pimpinan/Pengurus</w:t>
            </w:r>
          </w:p>
          <w:p w14:paraId="2E5860B4" w14:textId="5EA2C7D3" w:rsidR="00491BF1" w:rsidRPr="00B82994" w:rsidRDefault="00B82994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Yayasan</w:t>
            </w:r>
          </w:p>
          <w:p w14:paraId="22E95E34" w14:textId="77777777" w:rsidR="00491BF1" w:rsidRPr="00BE5CAD" w:rsidRDefault="00491BF1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DCFBF1D" w14:textId="77777777" w:rsidR="00491BF1" w:rsidRPr="00BE5CAD" w:rsidRDefault="00491BF1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5E3ADA6" w14:textId="77777777" w:rsidR="00491BF1" w:rsidRPr="00BE5CAD" w:rsidRDefault="00491BF1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A89ABB9" w14:textId="336D563B" w:rsidR="00491BF1" w:rsidRPr="00B82994" w:rsidRDefault="00B82994" w:rsidP="006103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............................</w:t>
            </w:r>
          </w:p>
        </w:tc>
      </w:tr>
    </w:tbl>
    <w:p w14:paraId="2AD2789E" w14:textId="1B6B0BCF" w:rsidR="0029702B" w:rsidRDefault="0029702B" w:rsidP="007571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29702B" w:rsidSect="001D49DB">
      <w:pgSz w:w="11907" w:h="16839" w:code="9"/>
      <w:pgMar w:top="851" w:right="851" w:bottom="737" w:left="851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414C" w14:textId="77777777" w:rsidR="00B26365" w:rsidRDefault="00B26365" w:rsidP="002353D6">
      <w:pPr>
        <w:spacing w:after="0" w:line="240" w:lineRule="auto"/>
      </w:pPr>
      <w:r>
        <w:separator/>
      </w:r>
    </w:p>
  </w:endnote>
  <w:endnote w:type="continuationSeparator" w:id="0">
    <w:p w14:paraId="4092AC41" w14:textId="77777777" w:rsidR="00B26365" w:rsidRDefault="00B26365" w:rsidP="0023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F66EC" w14:textId="77777777" w:rsidR="00B26365" w:rsidRDefault="00B26365" w:rsidP="002353D6">
      <w:pPr>
        <w:spacing w:after="0" w:line="240" w:lineRule="auto"/>
      </w:pPr>
      <w:r>
        <w:separator/>
      </w:r>
    </w:p>
  </w:footnote>
  <w:footnote w:type="continuationSeparator" w:id="0">
    <w:p w14:paraId="2A2FC8E9" w14:textId="77777777" w:rsidR="00B26365" w:rsidRDefault="00B26365" w:rsidP="00235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14C"/>
    <w:multiLevelType w:val="hybridMultilevel"/>
    <w:tmpl w:val="9CDAE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527"/>
    <w:multiLevelType w:val="hybridMultilevel"/>
    <w:tmpl w:val="1FD80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C4783"/>
    <w:multiLevelType w:val="hybridMultilevel"/>
    <w:tmpl w:val="31584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0C19"/>
    <w:multiLevelType w:val="hybridMultilevel"/>
    <w:tmpl w:val="3A1EE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52AEA"/>
    <w:multiLevelType w:val="hybridMultilevel"/>
    <w:tmpl w:val="D444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7D6B"/>
    <w:multiLevelType w:val="hybridMultilevel"/>
    <w:tmpl w:val="23864AA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579DC"/>
    <w:multiLevelType w:val="hybridMultilevel"/>
    <w:tmpl w:val="96F8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C3E4F"/>
    <w:multiLevelType w:val="hybridMultilevel"/>
    <w:tmpl w:val="980E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C26B9"/>
    <w:multiLevelType w:val="hybridMultilevel"/>
    <w:tmpl w:val="B8D08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0A96"/>
    <w:multiLevelType w:val="hybridMultilevel"/>
    <w:tmpl w:val="491C13D2"/>
    <w:lvl w:ilvl="0" w:tplc="C616E4F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9114B5"/>
    <w:multiLevelType w:val="hybridMultilevel"/>
    <w:tmpl w:val="C28A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03019"/>
    <w:multiLevelType w:val="hybridMultilevel"/>
    <w:tmpl w:val="9752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85C29"/>
    <w:multiLevelType w:val="hybridMultilevel"/>
    <w:tmpl w:val="5F6E6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6DAF"/>
    <w:multiLevelType w:val="hybridMultilevel"/>
    <w:tmpl w:val="4A389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2C28"/>
    <w:multiLevelType w:val="hybridMultilevel"/>
    <w:tmpl w:val="0CCEC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F6CE3"/>
    <w:multiLevelType w:val="hybridMultilevel"/>
    <w:tmpl w:val="8D80D3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A7846"/>
    <w:multiLevelType w:val="hybridMultilevel"/>
    <w:tmpl w:val="4FCE02FA"/>
    <w:lvl w:ilvl="0" w:tplc="09C63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A318F"/>
    <w:multiLevelType w:val="hybridMultilevel"/>
    <w:tmpl w:val="7CC4EE10"/>
    <w:lvl w:ilvl="0" w:tplc="CAB64CA4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67A731F6"/>
    <w:multiLevelType w:val="hybridMultilevel"/>
    <w:tmpl w:val="574C7794"/>
    <w:lvl w:ilvl="0" w:tplc="A78C2D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46779"/>
    <w:multiLevelType w:val="hybridMultilevel"/>
    <w:tmpl w:val="B788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705D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F485E"/>
    <w:multiLevelType w:val="hybridMultilevel"/>
    <w:tmpl w:val="C01C63B2"/>
    <w:lvl w:ilvl="0" w:tplc="23EC8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64CDF"/>
    <w:multiLevelType w:val="hybridMultilevel"/>
    <w:tmpl w:val="A9C8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15827"/>
    <w:multiLevelType w:val="hybridMultilevel"/>
    <w:tmpl w:val="27DA20C6"/>
    <w:lvl w:ilvl="0" w:tplc="E3280D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95F96"/>
    <w:multiLevelType w:val="hybridMultilevel"/>
    <w:tmpl w:val="7DA83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A6FFE"/>
    <w:multiLevelType w:val="hybridMultilevel"/>
    <w:tmpl w:val="A24823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85ACA"/>
    <w:multiLevelType w:val="hybridMultilevel"/>
    <w:tmpl w:val="31584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9"/>
  </w:num>
  <w:num w:numId="5">
    <w:abstractNumId w:val="17"/>
  </w:num>
  <w:num w:numId="6">
    <w:abstractNumId w:val="23"/>
  </w:num>
  <w:num w:numId="7">
    <w:abstractNumId w:val="16"/>
  </w:num>
  <w:num w:numId="8">
    <w:abstractNumId w:val="13"/>
  </w:num>
  <w:num w:numId="9">
    <w:abstractNumId w:val="25"/>
  </w:num>
  <w:num w:numId="10">
    <w:abstractNumId w:val="2"/>
  </w:num>
  <w:num w:numId="11">
    <w:abstractNumId w:val="22"/>
  </w:num>
  <w:num w:numId="12">
    <w:abstractNumId w:val="12"/>
  </w:num>
  <w:num w:numId="13">
    <w:abstractNumId w:val="8"/>
  </w:num>
  <w:num w:numId="14">
    <w:abstractNumId w:val="18"/>
  </w:num>
  <w:num w:numId="15">
    <w:abstractNumId w:val="11"/>
  </w:num>
  <w:num w:numId="16">
    <w:abstractNumId w:val="3"/>
  </w:num>
  <w:num w:numId="17">
    <w:abstractNumId w:val="1"/>
  </w:num>
  <w:num w:numId="18">
    <w:abstractNumId w:val="0"/>
  </w:num>
  <w:num w:numId="19">
    <w:abstractNumId w:val="7"/>
  </w:num>
  <w:num w:numId="20">
    <w:abstractNumId w:val="10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1"/>
  </w:num>
  <w:num w:numId="24">
    <w:abstractNumId w:val="24"/>
  </w:num>
  <w:num w:numId="25">
    <w:abstractNumId w:val="15"/>
  </w:num>
  <w:num w:numId="26">
    <w:abstractNumId w:val="20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48"/>
    <w:rsid w:val="00001D8B"/>
    <w:rsid w:val="00003184"/>
    <w:rsid w:val="00005CE5"/>
    <w:rsid w:val="00006834"/>
    <w:rsid w:val="00017EAF"/>
    <w:rsid w:val="000203D5"/>
    <w:rsid w:val="00021923"/>
    <w:rsid w:val="00021A04"/>
    <w:rsid w:val="000226B9"/>
    <w:rsid w:val="000235E2"/>
    <w:rsid w:val="0002551F"/>
    <w:rsid w:val="000268C5"/>
    <w:rsid w:val="00035B1D"/>
    <w:rsid w:val="0004402D"/>
    <w:rsid w:val="000451AA"/>
    <w:rsid w:val="00050759"/>
    <w:rsid w:val="00051537"/>
    <w:rsid w:val="00056FD4"/>
    <w:rsid w:val="00061699"/>
    <w:rsid w:val="00061714"/>
    <w:rsid w:val="00062EB4"/>
    <w:rsid w:val="00063B37"/>
    <w:rsid w:val="0006402D"/>
    <w:rsid w:val="00071871"/>
    <w:rsid w:val="0007421F"/>
    <w:rsid w:val="000769D3"/>
    <w:rsid w:val="00096BC7"/>
    <w:rsid w:val="000A0119"/>
    <w:rsid w:val="000A1176"/>
    <w:rsid w:val="000A23CB"/>
    <w:rsid w:val="000B25A1"/>
    <w:rsid w:val="000B3DC5"/>
    <w:rsid w:val="000C4270"/>
    <w:rsid w:val="000D0CD1"/>
    <w:rsid w:val="000D17C0"/>
    <w:rsid w:val="000D3707"/>
    <w:rsid w:val="000D39A6"/>
    <w:rsid w:val="000D54BA"/>
    <w:rsid w:val="000E4235"/>
    <w:rsid w:val="000E7367"/>
    <w:rsid w:val="000F00B5"/>
    <w:rsid w:val="000F2439"/>
    <w:rsid w:val="000F2F94"/>
    <w:rsid w:val="0010225F"/>
    <w:rsid w:val="00103DAA"/>
    <w:rsid w:val="0010465F"/>
    <w:rsid w:val="001106EC"/>
    <w:rsid w:val="001133A9"/>
    <w:rsid w:val="00115652"/>
    <w:rsid w:val="00123412"/>
    <w:rsid w:val="00124E87"/>
    <w:rsid w:val="00124EAF"/>
    <w:rsid w:val="00127C33"/>
    <w:rsid w:val="00132491"/>
    <w:rsid w:val="00136DF7"/>
    <w:rsid w:val="00140C7A"/>
    <w:rsid w:val="001500C7"/>
    <w:rsid w:val="00151FEB"/>
    <w:rsid w:val="00153D45"/>
    <w:rsid w:val="00153ECF"/>
    <w:rsid w:val="00155080"/>
    <w:rsid w:val="00157EE8"/>
    <w:rsid w:val="001619B0"/>
    <w:rsid w:val="00162715"/>
    <w:rsid w:val="0016329B"/>
    <w:rsid w:val="0016448B"/>
    <w:rsid w:val="001656D6"/>
    <w:rsid w:val="00167B21"/>
    <w:rsid w:val="00172878"/>
    <w:rsid w:val="0017684E"/>
    <w:rsid w:val="0017769C"/>
    <w:rsid w:val="001839B2"/>
    <w:rsid w:val="0018544B"/>
    <w:rsid w:val="001906F9"/>
    <w:rsid w:val="00190C01"/>
    <w:rsid w:val="0019379F"/>
    <w:rsid w:val="00197FB6"/>
    <w:rsid w:val="001A6E65"/>
    <w:rsid w:val="001B74B8"/>
    <w:rsid w:val="001C292C"/>
    <w:rsid w:val="001C2B5C"/>
    <w:rsid w:val="001C2D99"/>
    <w:rsid w:val="001C2EFD"/>
    <w:rsid w:val="001C3EA4"/>
    <w:rsid w:val="001C7450"/>
    <w:rsid w:val="001D05C5"/>
    <w:rsid w:val="001D49DB"/>
    <w:rsid w:val="001E07CF"/>
    <w:rsid w:val="001F2D87"/>
    <w:rsid w:val="00200D58"/>
    <w:rsid w:val="002126EE"/>
    <w:rsid w:val="002269C5"/>
    <w:rsid w:val="002353D6"/>
    <w:rsid w:val="00242F5F"/>
    <w:rsid w:val="002448DC"/>
    <w:rsid w:val="00246696"/>
    <w:rsid w:val="00250900"/>
    <w:rsid w:val="00262C26"/>
    <w:rsid w:val="0026418A"/>
    <w:rsid w:val="0026425A"/>
    <w:rsid w:val="00265AD9"/>
    <w:rsid w:val="00272E9C"/>
    <w:rsid w:val="00273B35"/>
    <w:rsid w:val="00273F9C"/>
    <w:rsid w:val="00283516"/>
    <w:rsid w:val="00287758"/>
    <w:rsid w:val="0029130C"/>
    <w:rsid w:val="0029382C"/>
    <w:rsid w:val="00294336"/>
    <w:rsid w:val="002962E2"/>
    <w:rsid w:val="0029702B"/>
    <w:rsid w:val="002A2FD3"/>
    <w:rsid w:val="002B351F"/>
    <w:rsid w:val="002B4014"/>
    <w:rsid w:val="002B71F7"/>
    <w:rsid w:val="002B75EB"/>
    <w:rsid w:val="002C6DAC"/>
    <w:rsid w:val="002C7846"/>
    <w:rsid w:val="002D47F7"/>
    <w:rsid w:val="002D4D41"/>
    <w:rsid w:val="002D6B15"/>
    <w:rsid w:val="002E0075"/>
    <w:rsid w:val="002E0FBB"/>
    <w:rsid w:val="002E2CE5"/>
    <w:rsid w:val="002F02C1"/>
    <w:rsid w:val="002F6427"/>
    <w:rsid w:val="002F6DA1"/>
    <w:rsid w:val="00302B78"/>
    <w:rsid w:val="00305066"/>
    <w:rsid w:val="0031081D"/>
    <w:rsid w:val="00311DEA"/>
    <w:rsid w:val="00312165"/>
    <w:rsid w:val="00317617"/>
    <w:rsid w:val="00320FAB"/>
    <w:rsid w:val="00326C0F"/>
    <w:rsid w:val="00330FE8"/>
    <w:rsid w:val="00332203"/>
    <w:rsid w:val="00335400"/>
    <w:rsid w:val="003366C4"/>
    <w:rsid w:val="00337E62"/>
    <w:rsid w:val="00341CE0"/>
    <w:rsid w:val="00341D19"/>
    <w:rsid w:val="0034256D"/>
    <w:rsid w:val="0034361C"/>
    <w:rsid w:val="00345179"/>
    <w:rsid w:val="00352EAD"/>
    <w:rsid w:val="00357D3C"/>
    <w:rsid w:val="003620A0"/>
    <w:rsid w:val="00363670"/>
    <w:rsid w:val="00364DC8"/>
    <w:rsid w:val="00365965"/>
    <w:rsid w:val="00367057"/>
    <w:rsid w:val="00367399"/>
    <w:rsid w:val="0037072B"/>
    <w:rsid w:val="003719C6"/>
    <w:rsid w:val="0037218F"/>
    <w:rsid w:val="00376805"/>
    <w:rsid w:val="00380BCD"/>
    <w:rsid w:val="00383A23"/>
    <w:rsid w:val="00384E9E"/>
    <w:rsid w:val="00385B37"/>
    <w:rsid w:val="003869EB"/>
    <w:rsid w:val="0038767C"/>
    <w:rsid w:val="0039251F"/>
    <w:rsid w:val="00392D9B"/>
    <w:rsid w:val="003934C9"/>
    <w:rsid w:val="0039454A"/>
    <w:rsid w:val="003A06E0"/>
    <w:rsid w:val="003A3AAA"/>
    <w:rsid w:val="003A3F2E"/>
    <w:rsid w:val="003A43E7"/>
    <w:rsid w:val="003A4FE0"/>
    <w:rsid w:val="003A6087"/>
    <w:rsid w:val="003B576F"/>
    <w:rsid w:val="003B6999"/>
    <w:rsid w:val="003B7D35"/>
    <w:rsid w:val="003C6A25"/>
    <w:rsid w:val="003D30E4"/>
    <w:rsid w:val="003D4D9F"/>
    <w:rsid w:val="003E1924"/>
    <w:rsid w:val="003F065C"/>
    <w:rsid w:val="004013AE"/>
    <w:rsid w:val="00404EB4"/>
    <w:rsid w:val="004115E7"/>
    <w:rsid w:val="004128A1"/>
    <w:rsid w:val="00413CD3"/>
    <w:rsid w:val="00422F97"/>
    <w:rsid w:val="00432920"/>
    <w:rsid w:val="00433063"/>
    <w:rsid w:val="00434918"/>
    <w:rsid w:val="00435D01"/>
    <w:rsid w:val="0043779C"/>
    <w:rsid w:val="00446989"/>
    <w:rsid w:val="00447162"/>
    <w:rsid w:val="00450F43"/>
    <w:rsid w:val="004523BD"/>
    <w:rsid w:val="00453ACD"/>
    <w:rsid w:val="00457C1C"/>
    <w:rsid w:val="00457D32"/>
    <w:rsid w:val="00462F37"/>
    <w:rsid w:val="0046709D"/>
    <w:rsid w:val="00467347"/>
    <w:rsid w:val="00470215"/>
    <w:rsid w:val="004723E1"/>
    <w:rsid w:val="00472DC1"/>
    <w:rsid w:val="0047461B"/>
    <w:rsid w:val="00482581"/>
    <w:rsid w:val="00491BF1"/>
    <w:rsid w:val="004927A0"/>
    <w:rsid w:val="00494A8C"/>
    <w:rsid w:val="004A46D4"/>
    <w:rsid w:val="004A5020"/>
    <w:rsid w:val="004A6985"/>
    <w:rsid w:val="004B2AED"/>
    <w:rsid w:val="004B6DC7"/>
    <w:rsid w:val="004B6E48"/>
    <w:rsid w:val="004C3031"/>
    <w:rsid w:val="004C6802"/>
    <w:rsid w:val="004C7E2C"/>
    <w:rsid w:val="004D0652"/>
    <w:rsid w:val="004D077E"/>
    <w:rsid w:val="004E2030"/>
    <w:rsid w:val="004E3292"/>
    <w:rsid w:val="004F007C"/>
    <w:rsid w:val="004F1FEF"/>
    <w:rsid w:val="004F3CB4"/>
    <w:rsid w:val="004F5D54"/>
    <w:rsid w:val="004F70A6"/>
    <w:rsid w:val="005044F9"/>
    <w:rsid w:val="00504CA8"/>
    <w:rsid w:val="00510150"/>
    <w:rsid w:val="005130A4"/>
    <w:rsid w:val="0051381B"/>
    <w:rsid w:val="00514715"/>
    <w:rsid w:val="00526CAF"/>
    <w:rsid w:val="00531B26"/>
    <w:rsid w:val="005354A6"/>
    <w:rsid w:val="005426DF"/>
    <w:rsid w:val="00544700"/>
    <w:rsid w:val="00553474"/>
    <w:rsid w:val="00553E2F"/>
    <w:rsid w:val="00563D10"/>
    <w:rsid w:val="00564728"/>
    <w:rsid w:val="00570976"/>
    <w:rsid w:val="005735C9"/>
    <w:rsid w:val="00573722"/>
    <w:rsid w:val="005737A0"/>
    <w:rsid w:val="00577D92"/>
    <w:rsid w:val="00582DCD"/>
    <w:rsid w:val="00587946"/>
    <w:rsid w:val="00590D15"/>
    <w:rsid w:val="00596266"/>
    <w:rsid w:val="005A08DF"/>
    <w:rsid w:val="005A2C22"/>
    <w:rsid w:val="005A69D9"/>
    <w:rsid w:val="005A76A6"/>
    <w:rsid w:val="005B0AE4"/>
    <w:rsid w:val="005C1FBF"/>
    <w:rsid w:val="005C235B"/>
    <w:rsid w:val="005C2B34"/>
    <w:rsid w:val="005C5031"/>
    <w:rsid w:val="005C5745"/>
    <w:rsid w:val="005C6EB6"/>
    <w:rsid w:val="005C6F87"/>
    <w:rsid w:val="005E02F6"/>
    <w:rsid w:val="005E2F81"/>
    <w:rsid w:val="005E43FF"/>
    <w:rsid w:val="005E524B"/>
    <w:rsid w:val="005F1FD2"/>
    <w:rsid w:val="005F53F5"/>
    <w:rsid w:val="005F561B"/>
    <w:rsid w:val="00601C8D"/>
    <w:rsid w:val="006025CD"/>
    <w:rsid w:val="00604378"/>
    <w:rsid w:val="00611E2A"/>
    <w:rsid w:val="0061405E"/>
    <w:rsid w:val="00620878"/>
    <w:rsid w:val="00622E32"/>
    <w:rsid w:val="00623ACB"/>
    <w:rsid w:val="00624660"/>
    <w:rsid w:val="00625CE9"/>
    <w:rsid w:val="0062770C"/>
    <w:rsid w:val="00635194"/>
    <w:rsid w:val="006353CA"/>
    <w:rsid w:val="00641ECC"/>
    <w:rsid w:val="006433F1"/>
    <w:rsid w:val="00646FAE"/>
    <w:rsid w:val="006519A3"/>
    <w:rsid w:val="0065685B"/>
    <w:rsid w:val="00664C36"/>
    <w:rsid w:val="00665563"/>
    <w:rsid w:val="00666618"/>
    <w:rsid w:val="006669DC"/>
    <w:rsid w:val="00675549"/>
    <w:rsid w:val="00676D96"/>
    <w:rsid w:val="00681A67"/>
    <w:rsid w:val="006858FE"/>
    <w:rsid w:val="00685F1F"/>
    <w:rsid w:val="00692BB5"/>
    <w:rsid w:val="006935DB"/>
    <w:rsid w:val="00697895"/>
    <w:rsid w:val="006A17CC"/>
    <w:rsid w:val="006A569F"/>
    <w:rsid w:val="006A5797"/>
    <w:rsid w:val="006A7070"/>
    <w:rsid w:val="006A7577"/>
    <w:rsid w:val="006B3079"/>
    <w:rsid w:val="006B4BF8"/>
    <w:rsid w:val="006B67E0"/>
    <w:rsid w:val="006B7BC6"/>
    <w:rsid w:val="006C1D65"/>
    <w:rsid w:val="006C313F"/>
    <w:rsid w:val="006D5A85"/>
    <w:rsid w:val="006D67F4"/>
    <w:rsid w:val="006E0B5B"/>
    <w:rsid w:val="006E5A7F"/>
    <w:rsid w:val="006E76C3"/>
    <w:rsid w:val="006F3F4C"/>
    <w:rsid w:val="00706D59"/>
    <w:rsid w:val="00710051"/>
    <w:rsid w:val="00711F72"/>
    <w:rsid w:val="00712434"/>
    <w:rsid w:val="00714BE1"/>
    <w:rsid w:val="00714C7B"/>
    <w:rsid w:val="007170DD"/>
    <w:rsid w:val="00720539"/>
    <w:rsid w:val="00725D8F"/>
    <w:rsid w:val="00725F03"/>
    <w:rsid w:val="00744EF2"/>
    <w:rsid w:val="00746C04"/>
    <w:rsid w:val="0075109B"/>
    <w:rsid w:val="007541E0"/>
    <w:rsid w:val="0075440A"/>
    <w:rsid w:val="00757143"/>
    <w:rsid w:val="00760260"/>
    <w:rsid w:val="00763B04"/>
    <w:rsid w:val="00764A41"/>
    <w:rsid w:val="007670F2"/>
    <w:rsid w:val="00774B1A"/>
    <w:rsid w:val="00794EB6"/>
    <w:rsid w:val="007952B8"/>
    <w:rsid w:val="00795995"/>
    <w:rsid w:val="007A757F"/>
    <w:rsid w:val="007A76B3"/>
    <w:rsid w:val="007B04DA"/>
    <w:rsid w:val="007B6DE6"/>
    <w:rsid w:val="007B6E75"/>
    <w:rsid w:val="007C0327"/>
    <w:rsid w:val="007C1DC5"/>
    <w:rsid w:val="007D150A"/>
    <w:rsid w:val="007D1D72"/>
    <w:rsid w:val="007D5179"/>
    <w:rsid w:val="007D5812"/>
    <w:rsid w:val="007D667B"/>
    <w:rsid w:val="007D759A"/>
    <w:rsid w:val="007E00AC"/>
    <w:rsid w:val="007E09F2"/>
    <w:rsid w:val="007E3DC2"/>
    <w:rsid w:val="007E422B"/>
    <w:rsid w:val="007F11A3"/>
    <w:rsid w:val="007F13B2"/>
    <w:rsid w:val="007F1759"/>
    <w:rsid w:val="007F57CF"/>
    <w:rsid w:val="008010E5"/>
    <w:rsid w:val="008015EA"/>
    <w:rsid w:val="00802E40"/>
    <w:rsid w:val="00803430"/>
    <w:rsid w:val="008067C8"/>
    <w:rsid w:val="008170D8"/>
    <w:rsid w:val="00817C33"/>
    <w:rsid w:val="00824816"/>
    <w:rsid w:val="0082510D"/>
    <w:rsid w:val="00826B04"/>
    <w:rsid w:val="008319AB"/>
    <w:rsid w:val="00833FE1"/>
    <w:rsid w:val="0083464C"/>
    <w:rsid w:val="00834859"/>
    <w:rsid w:val="00834F50"/>
    <w:rsid w:val="008378B9"/>
    <w:rsid w:val="008464D0"/>
    <w:rsid w:val="00853600"/>
    <w:rsid w:val="00853760"/>
    <w:rsid w:val="008555A7"/>
    <w:rsid w:val="00862DF0"/>
    <w:rsid w:val="008645AD"/>
    <w:rsid w:val="00865CDA"/>
    <w:rsid w:val="00866AE2"/>
    <w:rsid w:val="008673A9"/>
    <w:rsid w:val="00870D76"/>
    <w:rsid w:val="008718BE"/>
    <w:rsid w:val="00871D37"/>
    <w:rsid w:val="00874412"/>
    <w:rsid w:val="00874C56"/>
    <w:rsid w:val="00875421"/>
    <w:rsid w:val="00876BC1"/>
    <w:rsid w:val="00882613"/>
    <w:rsid w:val="0088427C"/>
    <w:rsid w:val="00886A00"/>
    <w:rsid w:val="00893B6A"/>
    <w:rsid w:val="0089511F"/>
    <w:rsid w:val="00895B69"/>
    <w:rsid w:val="008A0697"/>
    <w:rsid w:val="008A0931"/>
    <w:rsid w:val="008A0B65"/>
    <w:rsid w:val="008A783F"/>
    <w:rsid w:val="008A7941"/>
    <w:rsid w:val="008B3556"/>
    <w:rsid w:val="008B4924"/>
    <w:rsid w:val="008C0CF7"/>
    <w:rsid w:val="008C6885"/>
    <w:rsid w:val="008C68E1"/>
    <w:rsid w:val="008C7750"/>
    <w:rsid w:val="008D0F06"/>
    <w:rsid w:val="008E0D30"/>
    <w:rsid w:val="008E1619"/>
    <w:rsid w:val="008E287F"/>
    <w:rsid w:val="008E3D8C"/>
    <w:rsid w:val="008E4627"/>
    <w:rsid w:val="008E5BA5"/>
    <w:rsid w:val="008E6904"/>
    <w:rsid w:val="008E7CB7"/>
    <w:rsid w:val="008F1952"/>
    <w:rsid w:val="008F5ECB"/>
    <w:rsid w:val="009004F0"/>
    <w:rsid w:val="00903066"/>
    <w:rsid w:val="00905549"/>
    <w:rsid w:val="00910BC5"/>
    <w:rsid w:val="009129D8"/>
    <w:rsid w:val="00912AAE"/>
    <w:rsid w:val="00913405"/>
    <w:rsid w:val="009159A8"/>
    <w:rsid w:val="00916253"/>
    <w:rsid w:val="00917721"/>
    <w:rsid w:val="009217C2"/>
    <w:rsid w:val="0092461A"/>
    <w:rsid w:val="00933C6E"/>
    <w:rsid w:val="00940F7A"/>
    <w:rsid w:val="009446F9"/>
    <w:rsid w:val="00955518"/>
    <w:rsid w:val="0095662D"/>
    <w:rsid w:val="009612A2"/>
    <w:rsid w:val="009620D3"/>
    <w:rsid w:val="00965DE5"/>
    <w:rsid w:val="00970202"/>
    <w:rsid w:val="00971146"/>
    <w:rsid w:val="0097412A"/>
    <w:rsid w:val="00974D85"/>
    <w:rsid w:val="009754C4"/>
    <w:rsid w:val="00976E19"/>
    <w:rsid w:val="00981AE0"/>
    <w:rsid w:val="00982A3B"/>
    <w:rsid w:val="00982A84"/>
    <w:rsid w:val="00984D5A"/>
    <w:rsid w:val="00985963"/>
    <w:rsid w:val="00992692"/>
    <w:rsid w:val="00992D66"/>
    <w:rsid w:val="009941C5"/>
    <w:rsid w:val="009942F6"/>
    <w:rsid w:val="00994554"/>
    <w:rsid w:val="00994957"/>
    <w:rsid w:val="009A1AC9"/>
    <w:rsid w:val="009A37BF"/>
    <w:rsid w:val="009A3A1D"/>
    <w:rsid w:val="009A4DC6"/>
    <w:rsid w:val="009A5B45"/>
    <w:rsid w:val="009B1808"/>
    <w:rsid w:val="009B3A92"/>
    <w:rsid w:val="009B4AD3"/>
    <w:rsid w:val="009B5D60"/>
    <w:rsid w:val="009B6261"/>
    <w:rsid w:val="009B793A"/>
    <w:rsid w:val="009B7A3F"/>
    <w:rsid w:val="009B7F7E"/>
    <w:rsid w:val="009C1EF4"/>
    <w:rsid w:val="009C620E"/>
    <w:rsid w:val="009D7807"/>
    <w:rsid w:val="009D7A50"/>
    <w:rsid w:val="009E2F82"/>
    <w:rsid w:val="009E5735"/>
    <w:rsid w:val="009E575A"/>
    <w:rsid w:val="009F3C27"/>
    <w:rsid w:val="00A0337B"/>
    <w:rsid w:val="00A07FF6"/>
    <w:rsid w:val="00A12835"/>
    <w:rsid w:val="00A13AFC"/>
    <w:rsid w:val="00A13EB0"/>
    <w:rsid w:val="00A17505"/>
    <w:rsid w:val="00A22DCC"/>
    <w:rsid w:val="00A2393A"/>
    <w:rsid w:val="00A240B8"/>
    <w:rsid w:val="00A25DEF"/>
    <w:rsid w:val="00A315D7"/>
    <w:rsid w:val="00A341EC"/>
    <w:rsid w:val="00A41CE3"/>
    <w:rsid w:val="00A4416C"/>
    <w:rsid w:val="00A5012C"/>
    <w:rsid w:val="00A52F64"/>
    <w:rsid w:val="00A55A8D"/>
    <w:rsid w:val="00A61F44"/>
    <w:rsid w:val="00A64417"/>
    <w:rsid w:val="00A64B54"/>
    <w:rsid w:val="00A65B27"/>
    <w:rsid w:val="00A66881"/>
    <w:rsid w:val="00A70022"/>
    <w:rsid w:val="00A70434"/>
    <w:rsid w:val="00A72B46"/>
    <w:rsid w:val="00A75119"/>
    <w:rsid w:val="00A7528B"/>
    <w:rsid w:val="00A833B8"/>
    <w:rsid w:val="00A8355C"/>
    <w:rsid w:val="00A83A33"/>
    <w:rsid w:val="00A9142E"/>
    <w:rsid w:val="00A91594"/>
    <w:rsid w:val="00A91EFC"/>
    <w:rsid w:val="00A97009"/>
    <w:rsid w:val="00AA17B1"/>
    <w:rsid w:val="00AA34B8"/>
    <w:rsid w:val="00AA4138"/>
    <w:rsid w:val="00AB27FF"/>
    <w:rsid w:val="00AB57CC"/>
    <w:rsid w:val="00AC4093"/>
    <w:rsid w:val="00AD2BC4"/>
    <w:rsid w:val="00AD5447"/>
    <w:rsid w:val="00AD57F4"/>
    <w:rsid w:val="00AD6854"/>
    <w:rsid w:val="00AE1F5E"/>
    <w:rsid w:val="00AF0A15"/>
    <w:rsid w:val="00AF1B7D"/>
    <w:rsid w:val="00AF2907"/>
    <w:rsid w:val="00AF3999"/>
    <w:rsid w:val="00AF682B"/>
    <w:rsid w:val="00AF7511"/>
    <w:rsid w:val="00B01052"/>
    <w:rsid w:val="00B04D17"/>
    <w:rsid w:val="00B13339"/>
    <w:rsid w:val="00B14B72"/>
    <w:rsid w:val="00B150C1"/>
    <w:rsid w:val="00B23F4F"/>
    <w:rsid w:val="00B24613"/>
    <w:rsid w:val="00B26365"/>
    <w:rsid w:val="00B27DF9"/>
    <w:rsid w:val="00B336FC"/>
    <w:rsid w:val="00B3429D"/>
    <w:rsid w:val="00B359C6"/>
    <w:rsid w:val="00B41A30"/>
    <w:rsid w:val="00B47397"/>
    <w:rsid w:val="00B56D46"/>
    <w:rsid w:val="00B575CB"/>
    <w:rsid w:val="00B64DCE"/>
    <w:rsid w:val="00B813D1"/>
    <w:rsid w:val="00B82994"/>
    <w:rsid w:val="00B83204"/>
    <w:rsid w:val="00B837A0"/>
    <w:rsid w:val="00B849DE"/>
    <w:rsid w:val="00B853EA"/>
    <w:rsid w:val="00B87CA5"/>
    <w:rsid w:val="00B928F8"/>
    <w:rsid w:val="00B94329"/>
    <w:rsid w:val="00BB20A8"/>
    <w:rsid w:val="00BB3E42"/>
    <w:rsid w:val="00BB7F34"/>
    <w:rsid w:val="00BC3652"/>
    <w:rsid w:val="00BC51A4"/>
    <w:rsid w:val="00BC55A0"/>
    <w:rsid w:val="00BD2E7B"/>
    <w:rsid w:val="00BD3CE2"/>
    <w:rsid w:val="00BD410F"/>
    <w:rsid w:val="00BD6C2C"/>
    <w:rsid w:val="00BE2DBB"/>
    <w:rsid w:val="00BF17FA"/>
    <w:rsid w:val="00BF41CF"/>
    <w:rsid w:val="00BF550E"/>
    <w:rsid w:val="00BF6BAF"/>
    <w:rsid w:val="00C05D3F"/>
    <w:rsid w:val="00C06175"/>
    <w:rsid w:val="00C10587"/>
    <w:rsid w:val="00C17C14"/>
    <w:rsid w:val="00C23250"/>
    <w:rsid w:val="00C242D6"/>
    <w:rsid w:val="00C25EC8"/>
    <w:rsid w:val="00C32C87"/>
    <w:rsid w:val="00C32E2E"/>
    <w:rsid w:val="00C3378D"/>
    <w:rsid w:val="00C432C1"/>
    <w:rsid w:val="00C445C9"/>
    <w:rsid w:val="00C45F36"/>
    <w:rsid w:val="00C464AB"/>
    <w:rsid w:val="00C46B8C"/>
    <w:rsid w:val="00C5554B"/>
    <w:rsid w:val="00C56084"/>
    <w:rsid w:val="00C57F5B"/>
    <w:rsid w:val="00C61AD5"/>
    <w:rsid w:val="00C643A2"/>
    <w:rsid w:val="00C70675"/>
    <w:rsid w:val="00C73038"/>
    <w:rsid w:val="00C80744"/>
    <w:rsid w:val="00C867FC"/>
    <w:rsid w:val="00C9018E"/>
    <w:rsid w:val="00C9347A"/>
    <w:rsid w:val="00C96A3D"/>
    <w:rsid w:val="00CA0A01"/>
    <w:rsid w:val="00CA3F8F"/>
    <w:rsid w:val="00CA496D"/>
    <w:rsid w:val="00CA4AC3"/>
    <w:rsid w:val="00CB4979"/>
    <w:rsid w:val="00CC0293"/>
    <w:rsid w:val="00CC1BDA"/>
    <w:rsid w:val="00CC39D7"/>
    <w:rsid w:val="00CC5B56"/>
    <w:rsid w:val="00CD0D1F"/>
    <w:rsid w:val="00CD7A7D"/>
    <w:rsid w:val="00CE1D74"/>
    <w:rsid w:val="00CE45B0"/>
    <w:rsid w:val="00CE46E1"/>
    <w:rsid w:val="00CF25BC"/>
    <w:rsid w:val="00CF3F29"/>
    <w:rsid w:val="00CF69C4"/>
    <w:rsid w:val="00CF735D"/>
    <w:rsid w:val="00D05231"/>
    <w:rsid w:val="00D0702A"/>
    <w:rsid w:val="00D077BD"/>
    <w:rsid w:val="00D15B18"/>
    <w:rsid w:val="00D21143"/>
    <w:rsid w:val="00D23BBA"/>
    <w:rsid w:val="00D316CB"/>
    <w:rsid w:val="00D347C7"/>
    <w:rsid w:val="00D34E54"/>
    <w:rsid w:val="00D36D10"/>
    <w:rsid w:val="00D378F4"/>
    <w:rsid w:val="00D409AB"/>
    <w:rsid w:val="00D40F51"/>
    <w:rsid w:val="00D411F5"/>
    <w:rsid w:val="00D418F9"/>
    <w:rsid w:val="00D42953"/>
    <w:rsid w:val="00D44CC8"/>
    <w:rsid w:val="00D453E0"/>
    <w:rsid w:val="00D47BA0"/>
    <w:rsid w:val="00D515E9"/>
    <w:rsid w:val="00D528D2"/>
    <w:rsid w:val="00D55C54"/>
    <w:rsid w:val="00D61003"/>
    <w:rsid w:val="00D65A69"/>
    <w:rsid w:val="00D677E5"/>
    <w:rsid w:val="00D67A12"/>
    <w:rsid w:val="00D72923"/>
    <w:rsid w:val="00D8445E"/>
    <w:rsid w:val="00D86893"/>
    <w:rsid w:val="00D87159"/>
    <w:rsid w:val="00D929BB"/>
    <w:rsid w:val="00DA1BEF"/>
    <w:rsid w:val="00DA3ABA"/>
    <w:rsid w:val="00DA3F47"/>
    <w:rsid w:val="00DA4091"/>
    <w:rsid w:val="00DB056D"/>
    <w:rsid w:val="00DB31FB"/>
    <w:rsid w:val="00DC1B0E"/>
    <w:rsid w:val="00DC5CFB"/>
    <w:rsid w:val="00DC7143"/>
    <w:rsid w:val="00DD2CD8"/>
    <w:rsid w:val="00DE0589"/>
    <w:rsid w:val="00DE2AD5"/>
    <w:rsid w:val="00DE4826"/>
    <w:rsid w:val="00DF1AAF"/>
    <w:rsid w:val="00DF1B16"/>
    <w:rsid w:val="00DF3DAE"/>
    <w:rsid w:val="00DF6194"/>
    <w:rsid w:val="00E021AC"/>
    <w:rsid w:val="00E0343A"/>
    <w:rsid w:val="00E04FA9"/>
    <w:rsid w:val="00E07731"/>
    <w:rsid w:val="00E10C55"/>
    <w:rsid w:val="00E10CF3"/>
    <w:rsid w:val="00E11044"/>
    <w:rsid w:val="00E115BB"/>
    <w:rsid w:val="00E14AC7"/>
    <w:rsid w:val="00E20DBF"/>
    <w:rsid w:val="00E22544"/>
    <w:rsid w:val="00E22A26"/>
    <w:rsid w:val="00E23F64"/>
    <w:rsid w:val="00E27DD7"/>
    <w:rsid w:val="00E3389A"/>
    <w:rsid w:val="00E34527"/>
    <w:rsid w:val="00E34660"/>
    <w:rsid w:val="00E442AE"/>
    <w:rsid w:val="00E44CB0"/>
    <w:rsid w:val="00E52AB5"/>
    <w:rsid w:val="00E5334C"/>
    <w:rsid w:val="00E6437D"/>
    <w:rsid w:val="00E67C05"/>
    <w:rsid w:val="00E733F4"/>
    <w:rsid w:val="00E73775"/>
    <w:rsid w:val="00E7524E"/>
    <w:rsid w:val="00E76A62"/>
    <w:rsid w:val="00E81311"/>
    <w:rsid w:val="00E82AC4"/>
    <w:rsid w:val="00E95F83"/>
    <w:rsid w:val="00E972CD"/>
    <w:rsid w:val="00E97FD2"/>
    <w:rsid w:val="00EA0012"/>
    <w:rsid w:val="00EA0EC3"/>
    <w:rsid w:val="00EA5D10"/>
    <w:rsid w:val="00EA794A"/>
    <w:rsid w:val="00EB0A5C"/>
    <w:rsid w:val="00EB182B"/>
    <w:rsid w:val="00EB31E8"/>
    <w:rsid w:val="00EB353C"/>
    <w:rsid w:val="00EB3CB2"/>
    <w:rsid w:val="00EB4FC0"/>
    <w:rsid w:val="00EB568D"/>
    <w:rsid w:val="00EB773C"/>
    <w:rsid w:val="00EB7D96"/>
    <w:rsid w:val="00ED5543"/>
    <w:rsid w:val="00EE1F4E"/>
    <w:rsid w:val="00EE7209"/>
    <w:rsid w:val="00EF58D5"/>
    <w:rsid w:val="00EF751E"/>
    <w:rsid w:val="00F00475"/>
    <w:rsid w:val="00F01882"/>
    <w:rsid w:val="00F04AE9"/>
    <w:rsid w:val="00F04BB1"/>
    <w:rsid w:val="00F050BB"/>
    <w:rsid w:val="00F15C0E"/>
    <w:rsid w:val="00F21BA9"/>
    <w:rsid w:val="00F35162"/>
    <w:rsid w:val="00F43227"/>
    <w:rsid w:val="00F453D6"/>
    <w:rsid w:val="00F51089"/>
    <w:rsid w:val="00F522BA"/>
    <w:rsid w:val="00F55E6B"/>
    <w:rsid w:val="00F641C8"/>
    <w:rsid w:val="00F66AD0"/>
    <w:rsid w:val="00F71911"/>
    <w:rsid w:val="00F76F00"/>
    <w:rsid w:val="00F772BC"/>
    <w:rsid w:val="00F837AE"/>
    <w:rsid w:val="00F83D32"/>
    <w:rsid w:val="00F84999"/>
    <w:rsid w:val="00F92838"/>
    <w:rsid w:val="00F92DCC"/>
    <w:rsid w:val="00F934AF"/>
    <w:rsid w:val="00F960C4"/>
    <w:rsid w:val="00FA06A1"/>
    <w:rsid w:val="00FA2F6C"/>
    <w:rsid w:val="00FA5EBE"/>
    <w:rsid w:val="00FB01AA"/>
    <w:rsid w:val="00FB527B"/>
    <w:rsid w:val="00FC7F96"/>
    <w:rsid w:val="00FE3A8B"/>
    <w:rsid w:val="00FE3BA2"/>
    <w:rsid w:val="00FE6787"/>
    <w:rsid w:val="00FF0D30"/>
    <w:rsid w:val="00FF69BD"/>
    <w:rsid w:val="00FF6CB0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0E770"/>
  <w15:docId w15:val="{6570E5A6-A4A5-4F58-A9BE-12F149B1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D6"/>
  </w:style>
  <w:style w:type="paragraph" w:styleId="Footer">
    <w:name w:val="footer"/>
    <w:basedOn w:val="Normal"/>
    <w:link w:val="FooterChar"/>
    <w:uiPriority w:val="99"/>
    <w:unhideWhenUsed/>
    <w:rsid w:val="00235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D6"/>
  </w:style>
  <w:style w:type="paragraph" w:styleId="BalloonText">
    <w:name w:val="Balloon Text"/>
    <w:basedOn w:val="Normal"/>
    <w:link w:val="BalloonTextChar"/>
    <w:uiPriority w:val="99"/>
    <w:semiHidden/>
    <w:unhideWhenUsed/>
    <w:rsid w:val="0023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D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F1FD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1FD2"/>
    <w:rPr>
      <w:rFonts w:eastAsiaTheme="minorEastAsia"/>
      <w:lang w:eastAsia="ja-JP"/>
    </w:rPr>
  </w:style>
  <w:style w:type="character" w:styleId="Hyperlink">
    <w:name w:val="Hyperlink"/>
    <w:uiPriority w:val="99"/>
    <w:unhideWhenUsed/>
    <w:rsid w:val="005E2F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CB0"/>
    <w:pPr>
      <w:ind w:left="720"/>
      <w:contextualSpacing/>
    </w:pPr>
  </w:style>
  <w:style w:type="table" w:styleId="TableGrid">
    <w:name w:val="Table Grid"/>
    <w:basedOn w:val="TableNormal"/>
    <w:uiPriority w:val="39"/>
    <w:rsid w:val="00D4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2C8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6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6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le%20Kantor\2016\Rekomendasi%20PTS%20dan%20Prodi\Rekomendasi%20Penambahan%20Pro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5C0E-A518-4323-8963-FC50028A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Rekomendasi Penambahan Prodi</Template>
  <TotalTime>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Kopwil-III</dc:creator>
  <cp:lastModifiedBy>Windows User</cp:lastModifiedBy>
  <cp:revision>4</cp:revision>
  <cp:lastPrinted>2022-03-16T04:54:00Z</cp:lastPrinted>
  <dcterms:created xsi:type="dcterms:W3CDTF">2022-03-15T12:01:00Z</dcterms:created>
  <dcterms:modified xsi:type="dcterms:W3CDTF">2022-03-16T04:55:00Z</dcterms:modified>
</cp:coreProperties>
</file>